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" type="tile"/>
    </v:background>
  </w:background>
  <w:body>
    <w:p w:rsidR="00E26397" w:rsidRPr="00AC7320" w:rsidRDefault="00E26397" w:rsidP="00640EEC">
      <w:pPr>
        <w:jc w:val="center"/>
        <w:rPr>
          <w:rFonts w:ascii="Comic Sans MS" w:hAnsi="Comic Sans MS"/>
          <w:b/>
          <w:color w:val="000080"/>
          <w:sz w:val="44"/>
          <w:szCs w:val="44"/>
          <w:lang w:val="uk-UA"/>
        </w:rPr>
      </w:pPr>
      <w:r w:rsidRPr="00AC7320">
        <w:rPr>
          <w:rFonts w:ascii="Comic Sans MS" w:hAnsi="Comic Sans MS"/>
          <w:b/>
          <w:color w:val="000080"/>
          <w:sz w:val="44"/>
          <w:szCs w:val="44"/>
          <w:lang w:val="uk-UA"/>
        </w:rPr>
        <w:t xml:space="preserve">Виховання дитини в неповній родині </w:t>
      </w:r>
    </w:p>
    <w:p w:rsidR="00E26397" w:rsidRPr="00AC7320" w:rsidRDefault="00E26397" w:rsidP="00AC7320">
      <w:pPr>
        <w:ind w:firstLine="708"/>
        <w:jc w:val="both"/>
        <w:rPr>
          <w:sz w:val="28"/>
          <w:szCs w:val="28"/>
          <w:lang w:val="uk-UA"/>
        </w:rPr>
      </w:pPr>
      <w:r w:rsidRPr="00AC7320">
        <w:rPr>
          <w:sz w:val="28"/>
          <w:szCs w:val="28"/>
          <w:lang w:val="uk-UA"/>
        </w:rPr>
        <w:t xml:space="preserve">Дитина завжди глибоко страждає, якщо валиться сімейне вогнище. Поділ родини чи розлучення, навіть коли усе відбувається найвищою мірою чемно і поштиво, незмінно викликає в дітей психічний надлам і сильні переживання. </w:t>
      </w:r>
    </w:p>
    <w:p w:rsidR="00E26397" w:rsidRPr="00AC7320" w:rsidRDefault="00E26397" w:rsidP="00AC7320">
      <w:pPr>
        <w:ind w:firstLine="708"/>
        <w:jc w:val="both"/>
        <w:rPr>
          <w:sz w:val="28"/>
          <w:szCs w:val="28"/>
          <w:lang w:val="uk-UA"/>
        </w:rPr>
      </w:pPr>
      <w:r w:rsidRPr="00AC7320">
        <w:rPr>
          <w:sz w:val="28"/>
          <w:szCs w:val="28"/>
          <w:lang w:val="uk-UA"/>
        </w:rPr>
        <w:t xml:space="preserve">Дитина відчуває відсутність батька, навіть якщо не виражає відкрито свої почуття. Крім того, вона сприймає відхід батька як відмовлення від неї. Дитина може зберігати ці почуття багато років. </w:t>
      </w:r>
    </w:p>
    <w:p w:rsidR="00E26397" w:rsidRPr="00AC7320" w:rsidRDefault="00E26397" w:rsidP="00AC7320">
      <w:pPr>
        <w:ind w:firstLine="708"/>
        <w:jc w:val="both"/>
        <w:rPr>
          <w:sz w:val="28"/>
          <w:szCs w:val="28"/>
          <w:lang w:val="uk-UA"/>
        </w:rPr>
      </w:pPr>
      <w:r w:rsidRPr="00AC7320">
        <w:rPr>
          <w:sz w:val="28"/>
          <w:szCs w:val="28"/>
          <w:lang w:val="uk-UA"/>
        </w:rPr>
        <w:t>Після розлучення батько регулярно відвідує дитину. В усіх випадках це дуже глибоко хвилює її. Якщо батько виявляє до неї любов і великодушність, розвід виявиться для дитини ще болісніше і незрозум</w:t>
      </w:r>
      <w:r>
        <w:rPr>
          <w:sz w:val="28"/>
          <w:szCs w:val="28"/>
          <w:lang w:val="uk-UA"/>
        </w:rPr>
        <w:t>ілим</w:t>
      </w:r>
      <w:r w:rsidRPr="00AC7320">
        <w:rPr>
          <w:sz w:val="28"/>
          <w:szCs w:val="28"/>
          <w:lang w:val="uk-UA"/>
        </w:rPr>
        <w:t>. Крім того, вона з недовірою й образою буде дивитися на матір. Якщо ж батько тримається сухо й відчужено, дитина почне запитувати себе, чому, власне, вона повинна з ним бачитися, і в результаті в неї може зародитися комплекс провини. Якщо батьки охоплені ще й бажанням мстити один одному, вони заповнюють свідомість дитини шкідливою дурницею, лаючи один одного і підриваючи тим самим психологічну опору, яку звичайно дитина одержує в нормальній родині.</w:t>
      </w:r>
    </w:p>
    <w:p w:rsidR="00E26397" w:rsidRPr="00AC7320" w:rsidRDefault="00E26397" w:rsidP="00AC7320">
      <w:pPr>
        <w:ind w:firstLine="708"/>
        <w:jc w:val="both"/>
        <w:rPr>
          <w:sz w:val="28"/>
          <w:szCs w:val="28"/>
          <w:lang w:val="uk-UA"/>
        </w:rPr>
      </w:pPr>
      <w:r w:rsidRPr="00AC7320">
        <w:rPr>
          <w:sz w:val="28"/>
          <w:szCs w:val="28"/>
          <w:lang w:val="uk-UA"/>
        </w:rPr>
        <w:t>У цей період дитина може, скориставшись розколом родини, зіштовхувати батьків один з одним і витягати нездорові переваги. Змушуючи їх заперечувати свою любов до нього, дитина буде змушувати їх балувати себе, а його інтриги й агресивність згодом можуть навіть викликати їхнє схвалення. Відносини дитини з товаришами нерідко псуються через недоречні питання, плітки та її небажання відповідати на розпити про батька. На дитині, так чи інакше, відбиваються страждання і переживання матері.</w:t>
      </w:r>
    </w:p>
    <w:p w:rsidR="00E26397" w:rsidRPr="00AC7320" w:rsidRDefault="00E26397" w:rsidP="00AC7320">
      <w:pPr>
        <w:ind w:firstLine="708"/>
        <w:jc w:val="both"/>
        <w:rPr>
          <w:sz w:val="28"/>
          <w:szCs w:val="28"/>
          <w:lang w:val="uk-UA"/>
        </w:rPr>
      </w:pPr>
      <w:r w:rsidRPr="00AC7320">
        <w:rPr>
          <w:sz w:val="28"/>
          <w:szCs w:val="28"/>
          <w:lang w:val="uk-UA"/>
        </w:rPr>
        <w:t>Що можна зробити, щоб допомогти дитині в розбитій родині? Пояснити йому, що відбулося, причому зробити це просто, нікого не обвинувачуючи. Допомагати дитині ставати дорослішою і самостійною, щоб у неї не склалася надмірна і нездорова залежність від вас. Одна з найбільш розповсюджених помилок - надмірна опіка матері над сином.</w:t>
      </w:r>
    </w:p>
    <w:p w:rsidR="00E26397" w:rsidRPr="00AC7320" w:rsidRDefault="00E26397" w:rsidP="00AC7320">
      <w:pPr>
        <w:ind w:firstLine="708"/>
        <w:jc w:val="both"/>
        <w:rPr>
          <w:sz w:val="28"/>
          <w:szCs w:val="28"/>
          <w:lang w:val="uk-UA"/>
        </w:rPr>
      </w:pPr>
      <w:r w:rsidRPr="00AC7320">
        <w:rPr>
          <w:sz w:val="28"/>
          <w:szCs w:val="28"/>
          <w:lang w:val="uk-UA"/>
        </w:rPr>
        <w:t xml:space="preserve">Питання про структуру родини - питання дуже важливе, і до нього потрібно відноситися цілком свідомо. </w:t>
      </w:r>
    </w:p>
    <w:p w:rsidR="00E26397" w:rsidRPr="00AC7320" w:rsidRDefault="00E26397" w:rsidP="00AC7320">
      <w:pPr>
        <w:ind w:firstLine="708"/>
        <w:jc w:val="both"/>
        <w:rPr>
          <w:sz w:val="28"/>
          <w:szCs w:val="28"/>
          <w:lang w:val="uk-UA"/>
        </w:rPr>
      </w:pPr>
      <w:r w:rsidRPr="00AC7320">
        <w:rPr>
          <w:sz w:val="28"/>
          <w:szCs w:val="28"/>
          <w:lang w:val="uk-UA"/>
        </w:rPr>
        <w:t xml:space="preserve">Якщо батьки люблять своїх дітей і хочуть їх виховувати якнайкраще, вони будуть намагатися, і свої взаємні незгоди не доводити до розриву  і тим не ставити дітей у скрутне становище. </w:t>
      </w:r>
      <w:bookmarkStart w:id="0" w:name="_GoBack"/>
      <w:bookmarkEnd w:id="0"/>
    </w:p>
    <w:sectPr w:rsidR="00E26397" w:rsidRPr="00AC7320" w:rsidSect="00AC73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18"/>
    <w:rsid w:val="00077F18"/>
    <w:rsid w:val="004B38B5"/>
    <w:rsid w:val="00635883"/>
    <w:rsid w:val="00640EEC"/>
    <w:rsid w:val="00910C1B"/>
    <w:rsid w:val="00AC7320"/>
    <w:rsid w:val="00CA5BFC"/>
    <w:rsid w:val="00D121B0"/>
    <w:rsid w:val="00E2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1B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328</Words>
  <Characters>1873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dcterms:created xsi:type="dcterms:W3CDTF">2012-02-12T21:13:00Z</dcterms:created>
  <dcterms:modified xsi:type="dcterms:W3CDTF">2013-04-07T12:29:00Z</dcterms:modified>
</cp:coreProperties>
</file>