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" type="tile"/>
    </v:background>
  </w:background>
  <w:body>
    <w:p w:rsidR="00973EBF" w:rsidRPr="008A34C7" w:rsidRDefault="00973EBF" w:rsidP="00C05963">
      <w:pPr>
        <w:jc w:val="center"/>
        <w:rPr>
          <w:rFonts w:ascii="Comic Sans MS" w:hAnsi="Comic Sans MS"/>
          <w:b/>
          <w:color w:val="000080"/>
          <w:sz w:val="44"/>
          <w:szCs w:val="44"/>
          <w:lang w:val="uk-UA"/>
        </w:rPr>
      </w:pPr>
      <w:r w:rsidRPr="008A34C7">
        <w:rPr>
          <w:rFonts w:ascii="Comic Sans MS" w:hAnsi="Comic Sans MS"/>
          <w:b/>
          <w:color w:val="000080"/>
          <w:sz w:val="44"/>
          <w:szCs w:val="44"/>
          <w:lang w:val="uk-UA"/>
        </w:rPr>
        <w:t>Виховання дитини-холерика</w:t>
      </w:r>
    </w:p>
    <w:p w:rsidR="00973EBF" w:rsidRPr="008A34C7" w:rsidRDefault="00973EBF" w:rsidP="008A34C7">
      <w:pPr>
        <w:ind w:firstLine="708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61pt;margin-top:-.25pt;width:228.75pt;height:176.25pt;z-index:-251658240;visibility:visible" wrapcoords="-71 0 -71 21508 21600 21508 21600 0 -71 0">
            <v:imagedata r:id="rId5" o:title=""/>
            <w10:wrap type="tight"/>
          </v:shape>
        </w:pict>
      </w:r>
      <w:r w:rsidRPr="008A34C7">
        <w:rPr>
          <w:sz w:val="28"/>
          <w:szCs w:val="28"/>
          <w:lang w:val="uk-UA"/>
        </w:rPr>
        <w:t>Холерик здатний миттєво приймати рішення, самовпевнений, цілеспрямований і дуже активний. Він не любить довго чекати, завжди йде на ризик. Дитина, яка володіє цим типом темпераменту, часто вплутується в суперечки і бійки. Вона непосидюча і рішуча. Виховання дітей, що володіють цим типом темпераменту - непросте завдання.</w:t>
      </w:r>
    </w:p>
    <w:p w:rsidR="00973EBF" w:rsidRDefault="00973EBF" w:rsidP="00C05963">
      <w:pPr>
        <w:rPr>
          <w:sz w:val="28"/>
          <w:szCs w:val="28"/>
          <w:lang w:val="en-US"/>
        </w:rPr>
      </w:pPr>
      <w:r w:rsidRPr="008A34C7">
        <w:rPr>
          <w:i/>
          <w:sz w:val="28"/>
          <w:szCs w:val="28"/>
          <w:lang w:val="uk-UA"/>
        </w:rPr>
        <w:t>Проблеми холериків</w:t>
      </w:r>
      <w:r w:rsidRPr="008A34C7">
        <w:rPr>
          <w:sz w:val="28"/>
          <w:szCs w:val="28"/>
          <w:lang w:val="uk-UA"/>
        </w:rPr>
        <w:t xml:space="preserve">: </w:t>
      </w:r>
    </w:p>
    <w:p w:rsidR="00973EBF" w:rsidRDefault="00973EBF" w:rsidP="008A34C7">
      <w:pPr>
        <w:spacing w:after="0"/>
        <w:ind w:firstLine="708"/>
        <w:jc w:val="both"/>
        <w:rPr>
          <w:sz w:val="28"/>
          <w:szCs w:val="28"/>
          <w:lang w:val="en-US"/>
        </w:rPr>
      </w:pPr>
      <w:r w:rsidRPr="008A34C7">
        <w:rPr>
          <w:sz w:val="28"/>
          <w:szCs w:val="28"/>
          <w:lang w:val="uk-UA"/>
        </w:rPr>
        <w:t xml:space="preserve">Часто не прислухаються до ваших повчань, тому що дуже захоплені своєю ідеєю. Хапаються виконувати будь-які доручення, але при цьому ніколи не дослухають до кінця, яке завдання перед ними ставитися. В результаті все роблять недбало. </w:t>
      </w:r>
    </w:p>
    <w:p w:rsidR="00973EBF" w:rsidRDefault="00973EBF" w:rsidP="008A34C7">
      <w:pPr>
        <w:spacing w:after="0"/>
        <w:ind w:firstLine="708"/>
        <w:jc w:val="both"/>
        <w:rPr>
          <w:sz w:val="28"/>
          <w:szCs w:val="28"/>
          <w:lang w:val="en-US"/>
        </w:rPr>
      </w:pPr>
      <w:r w:rsidRPr="008A34C7">
        <w:rPr>
          <w:sz w:val="28"/>
          <w:szCs w:val="28"/>
          <w:lang w:val="uk-UA"/>
        </w:rPr>
        <w:t>Холерик запальний, деколи агресивний, насилу приймає компромісні рішення. Має велике коло друзів, але часто свариться з кожним із них або ж з усім колективом відразу. У школі постійно отримує зауваження від вчителів.</w:t>
      </w:r>
      <w:r>
        <w:rPr>
          <w:sz w:val="28"/>
          <w:szCs w:val="28"/>
          <w:lang w:val="en-US"/>
        </w:rPr>
        <w:t xml:space="preserve"> </w:t>
      </w:r>
      <w:r w:rsidRPr="008A34C7">
        <w:rPr>
          <w:sz w:val="28"/>
          <w:szCs w:val="28"/>
          <w:lang w:val="uk-UA"/>
        </w:rPr>
        <w:t>У підлітковому віці діти-холерики мають проблеми із спілкуванням, нерідко істерять, загрожують спробою суїциду, але, на щастя, погрози залишаються лише погрозами.</w:t>
      </w:r>
    </w:p>
    <w:p w:rsidR="00973EBF" w:rsidRPr="008A34C7" w:rsidRDefault="00973EBF" w:rsidP="008A34C7">
      <w:pPr>
        <w:spacing w:after="0"/>
        <w:jc w:val="both"/>
        <w:rPr>
          <w:sz w:val="28"/>
          <w:szCs w:val="28"/>
          <w:lang w:val="en-US"/>
        </w:rPr>
      </w:pPr>
    </w:p>
    <w:p w:rsidR="00973EBF" w:rsidRPr="008A34C7" w:rsidRDefault="00973EBF" w:rsidP="00C05963">
      <w:pPr>
        <w:rPr>
          <w:i/>
          <w:sz w:val="28"/>
          <w:szCs w:val="28"/>
          <w:lang w:val="uk-UA"/>
        </w:rPr>
      </w:pPr>
      <w:r w:rsidRPr="008A34C7">
        <w:rPr>
          <w:i/>
          <w:sz w:val="28"/>
          <w:szCs w:val="28"/>
          <w:lang w:val="uk-UA"/>
        </w:rPr>
        <w:t xml:space="preserve">Батьківські проблеми при вихованні дітей-холериків: </w:t>
      </w:r>
    </w:p>
    <w:p w:rsidR="00973EBF" w:rsidRPr="008A34C7" w:rsidRDefault="00973EBF" w:rsidP="008A34C7">
      <w:pPr>
        <w:ind w:firstLine="708"/>
        <w:rPr>
          <w:sz w:val="28"/>
          <w:szCs w:val="28"/>
          <w:lang w:val="uk-UA"/>
        </w:rPr>
      </w:pPr>
      <w:r w:rsidRPr="008A34C7">
        <w:rPr>
          <w:sz w:val="28"/>
          <w:szCs w:val="28"/>
          <w:lang w:val="uk-UA"/>
        </w:rPr>
        <w:t>Зазвичай за дітьми встановлений дуже суворий контроль, обмежена їх активність, висунуті вимоги постійно стежити за собою. Всі подібні обмеження приводять лише до втрати розуміння між батьками і дітьми. Намагайтеся всю активність дитини направити в правильне русло. Найоптимальніший варіант - це заняття спортом.</w:t>
      </w:r>
    </w:p>
    <w:p w:rsidR="00973EBF" w:rsidRPr="008A34C7" w:rsidRDefault="00973EBF" w:rsidP="008A34C7">
      <w:pPr>
        <w:ind w:firstLine="708"/>
        <w:rPr>
          <w:sz w:val="28"/>
          <w:szCs w:val="28"/>
          <w:lang w:val="uk-UA"/>
        </w:rPr>
      </w:pPr>
      <w:r w:rsidRPr="008A34C7">
        <w:rPr>
          <w:sz w:val="28"/>
          <w:szCs w:val="28"/>
          <w:lang w:val="uk-UA"/>
        </w:rPr>
        <w:t xml:space="preserve">Постійні тренування навчать дитину контролювати свої емоції і сили. Тут же знайде вихід прагнення до лідерства. </w:t>
      </w:r>
    </w:p>
    <w:p w:rsidR="00973EBF" w:rsidRPr="008A34C7" w:rsidRDefault="00973EBF" w:rsidP="008A34C7">
      <w:pPr>
        <w:ind w:firstLine="708"/>
        <w:rPr>
          <w:sz w:val="28"/>
          <w:szCs w:val="28"/>
          <w:lang w:val="uk-UA"/>
        </w:rPr>
      </w:pPr>
      <w:r w:rsidRPr="008A34C7">
        <w:rPr>
          <w:sz w:val="28"/>
          <w:szCs w:val="28"/>
          <w:lang w:val="uk-UA"/>
        </w:rPr>
        <w:t xml:space="preserve">При вихованні дитини, вчить її контролювати свої емоції. Поясніть, що дорослі люди завжди так і роблять. </w:t>
      </w:r>
    </w:p>
    <w:p w:rsidR="00973EBF" w:rsidRPr="008A34C7" w:rsidRDefault="00973EBF" w:rsidP="008A34C7">
      <w:pPr>
        <w:ind w:firstLine="708"/>
        <w:rPr>
          <w:sz w:val="28"/>
          <w:szCs w:val="28"/>
          <w:lang w:val="uk-UA"/>
        </w:rPr>
      </w:pPr>
      <w:r w:rsidRPr="008A34C7">
        <w:rPr>
          <w:sz w:val="28"/>
          <w:szCs w:val="28"/>
          <w:lang w:val="uk-UA"/>
        </w:rPr>
        <w:t xml:space="preserve">Займіться спільним малюванням або конструюванням. Це допоможе контролювати процеси гальмування. </w:t>
      </w:r>
    </w:p>
    <w:p w:rsidR="00973EBF" w:rsidRPr="008A34C7" w:rsidRDefault="00973EBF" w:rsidP="008A34C7">
      <w:pPr>
        <w:ind w:firstLine="708"/>
        <w:rPr>
          <w:sz w:val="28"/>
          <w:szCs w:val="28"/>
          <w:lang w:val="uk-UA"/>
        </w:rPr>
      </w:pPr>
      <w:r w:rsidRPr="008A34C7">
        <w:rPr>
          <w:sz w:val="28"/>
          <w:szCs w:val="28"/>
          <w:lang w:val="uk-UA"/>
        </w:rPr>
        <w:t>Завжди обговорюйте і аналізуйте побачене і почуте. Діти-холерики дуже люблять читати пригодницькі книги, книги про подвиги. Привертайте його увагу до характерів улюблених героїв, їх вчинків - це допоможе навчитися адекватно поводитися в колективі.</w:t>
      </w:r>
    </w:p>
    <w:p w:rsidR="00973EBF" w:rsidRPr="008A34C7" w:rsidRDefault="00973EBF" w:rsidP="008A34C7">
      <w:pPr>
        <w:ind w:firstLine="708"/>
        <w:rPr>
          <w:sz w:val="28"/>
          <w:szCs w:val="28"/>
          <w:lang w:val="uk-UA"/>
        </w:rPr>
      </w:pPr>
      <w:r w:rsidRPr="008A34C7">
        <w:rPr>
          <w:sz w:val="28"/>
          <w:szCs w:val="28"/>
          <w:lang w:val="uk-UA"/>
        </w:rPr>
        <w:t>Ніколи не соромте дитину за провину у присутності сторонніх людей. Не ставте в приклад інших дітей - дитина не буде ними захоплюватися, навпаки вони можуть стати його ворогами. Якщо ваша дитина холерик, зрозумійте, як йому нелегко.</w:t>
      </w:r>
      <w:bookmarkStart w:id="0" w:name="_GoBack"/>
      <w:bookmarkEnd w:id="0"/>
    </w:p>
    <w:sectPr w:rsidR="00973EBF" w:rsidRPr="008A34C7" w:rsidSect="008A34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963"/>
    <w:rsid w:val="00055EE6"/>
    <w:rsid w:val="001053E0"/>
    <w:rsid w:val="001323B1"/>
    <w:rsid w:val="003346C8"/>
    <w:rsid w:val="00692653"/>
    <w:rsid w:val="006F29B7"/>
    <w:rsid w:val="008A34C7"/>
    <w:rsid w:val="008C340F"/>
    <w:rsid w:val="008F4AB7"/>
    <w:rsid w:val="00973EBF"/>
    <w:rsid w:val="00C05963"/>
    <w:rsid w:val="00C2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E6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320</Words>
  <Characters>1825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5</cp:revision>
  <dcterms:created xsi:type="dcterms:W3CDTF">2012-02-12T14:30:00Z</dcterms:created>
  <dcterms:modified xsi:type="dcterms:W3CDTF">2013-04-07T12:23:00Z</dcterms:modified>
</cp:coreProperties>
</file>