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" type="tile"/>
    </v:background>
  </w:background>
  <w:body>
    <w:p w:rsidR="001771D6" w:rsidRPr="00AB77D0" w:rsidRDefault="001771D6" w:rsidP="00792925">
      <w:pPr>
        <w:jc w:val="center"/>
        <w:rPr>
          <w:rFonts w:ascii="Comic Sans MS" w:hAnsi="Comic Sans MS"/>
          <w:b/>
          <w:color w:val="000080"/>
          <w:sz w:val="44"/>
          <w:szCs w:val="44"/>
          <w:lang w:val="uk-UA"/>
        </w:rPr>
      </w:pPr>
      <w:r w:rsidRPr="00AB77D0">
        <w:rPr>
          <w:rFonts w:ascii="Comic Sans MS" w:hAnsi="Comic Sans MS"/>
          <w:b/>
          <w:color w:val="000080"/>
          <w:sz w:val="44"/>
          <w:szCs w:val="44"/>
          <w:lang w:val="uk-UA"/>
        </w:rPr>
        <w:t>Виховання дитини-флегматика</w:t>
      </w:r>
    </w:p>
    <w:p w:rsidR="001771D6" w:rsidRPr="00AB77D0" w:rsidRDefault="001771D6" w:rsidP="00AB77D0">
      <w:pPr>
        <w:ind w:firstLine="708"/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>Виховання дитини не завдає вам клопотів. У неї гарний апетит і сон, вона посидюча, некваплива, небагатослівна, не вимагає багато іграшок, складає одяг і не заважає вам займатися своїми справами, розписуючи стіну у вітальні. В спілкуванні з дітьми не претендує на лідерство, сама нічого не вирішує, оскільки не може швидко прийняти рішення, і рідко ображається. Зате підійме бурю, якщо їй подадуть не її ложку або через якісь обставини її розпорядок дня буде порушений. Це характеристика флегматика.</w:t>
      </w:r>
    </w:p>
    <w:p w:rsidR="001771D6" w:rsidRPr="00AB77D0" w:rsidRDefault="001771D6" w:rsidP="00792925">
      <w:pPr>
        <w:rPr>
          <w:i/>
          <w:sz w:val="28"/>
          <w:szCs w:val="28"/>
          <w:lang w:val="uk-UA"/>
        </w:rPr>
      </w:pPr>
      <w:r w:rsidRPr="00AB77D0">
        <w:rPr>
          <w:i/>
          <w:sz w:val="28"/>
          <w:szCs w:val="28"/>
          <w:lang w:val="uk-UA"/>
        </w:rPr>
        <w:t xml:space="preserve">Проблеми флегматиків. </w:t>
      </w:r>
    </w:p>
    <w:p w:rsidR="001771D6" w:rsidRPr="00AB77D0" w:rsidRDefault="001771D6" w:rsidP="00AB77D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>Повільність.</w:t>
      </w:r>
    </w:p>
    <w:p w:rsidR="001771D6" w:rsidRPr="00AB77D0" w:rsidRDefault="001771D6" w:rsidP="00AB77D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Неприйняття чогось нового, що порушує встановлений порядок. </w:t>
      </w:r>
    </w:p>
    <w:p w:rsidR="001771D6" w:rsidRPr="00AB77D0" w:rsidRDefault="001771D6" w:rsidP="00AB77D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Невміння приймати рішення. Психологія дітей-флегматиків така, що вони можуть годинами вибирати коробку олівців, але остаточний вибір зробите ви. Ваше терпіння при цьому вийде все. </w:t>
      </w:r>
    </w:p>
    <w:p w:rsidR="001771D6" w:rsidRPr="00AB77D0" w:rsidRDefault="001771D6" w:rsidP="00AB77D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>Виховання дитини цього типу темпераменту приносить складнощі навіть при читанні йому улюбленої казки. Будьте готові до того, що вподобану нею історію ви читатимете багато разів.</w:t>
      </w:r>
    </w:p>
    <w:p w:rsidR="001771D6" w:rsidRPr="00AB77D0" w:rsidRDefault="001771D6" w:rsidP="00AB77D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Не виключено, що маленький лінивець спеціально робитиме доручену йому роботу дуже повільно, щоб ви самі зробили її за нього. </w:t>
      </w:r>
    </w:p>
    <w:p w:rsidR="001771D6" w:rsidRPr="00AB77D0" w:rsidRDefault="001771D6" w:rsidP="00792925">
      <w:pPr>
        <w:rPr>
          <w:i/>
          <w:sz w:val="28"/>
          <w:szCs w:val="28"/>
          <w:lang w:val="uk-UA"/>
        </w:rPr>
      </w:pPr>
      <w:r w:rsidRPr="00AB77D0">
        <w:rPr>
          <w:i/>
          <w:sz w:val="28"/>
          <w:szCs w:val="28"/>
          <w:lang w:val="uk-UA"/>
        </w:rPr>
        <w:t xml:space="preserve">Батьківські проблеми при вихованні дітей-флегматиків </w:t>
      </w:r>
    </w:p>
    <w:p w:rsidR="001771D6" w:rsidRPr="00AB77D0" w:rsidRDefault="001771D6" w:rsidP="00AB77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Не підганяйте сина або дочку. Просто залишайте час в запасі. </w:t>
      </w:r>
    </w:p>
    <w:p w:rsidR="001771D6" w:rsidRPr="00AB77D0" w:rsidRDefault="001771D6" w:rsidP="00AB77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>Не говоріть дитині всякі образливі слова типу ледар, нероба. Інакше ви зародите в ній відчуття неповноцінності. Навпаки, довіряйте йому. Адже ніхто не говорить про його безвідповідальність.</w:t>
      </w:r>
    </w:p>
    <w:p w:rsidR="001771D6" w:rsidRPr="00AB77D0" w:rsidRDefault="001771D6" w:rsidP="00AB77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Інколи торсаєте його, розповідайте історії з реального життя, захопіть його творчістю або нешвидкими видами спорту. </w:t>
      </w:r>
    </w:p>
    <w:p w:rsidR="001771D6" w:rsidRPr="00AB77D0" w:rsidRDefault="001771D6" w:rsidP="00AB77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Не нав'язуйте свою думку з приводу занять. </w:t>
      </w:r>
    </w:p>
    <w:p w:rsidR="001771D6" w:rsidRPr="00AB77D0" w:rsidRDefault="001771D6" w:rsidP="00AB77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Ніколи і нічого за нього не робіть. </w:t>
      </w:r>
    </w:p>
    <w:p w:rsidR="001771D6" w:rsidRPr="00AB77D0" w:rsidRDefault="001771D6" w:rsidP="00AB77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 xml:space="preserve">Навчите дитину розуміти інших людей, учить формулювати свої думки. </w:t>
      </w:r>
    </w:p>
    <w:p w:rsidR="001771D6" w:rsidRPr="00AB77D0" w:rsidRDefault="001771D6" w:rsidP="00AB77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77D0">
        <w:rPr>
          <w:sz w:val="28"/>
          <w:szCs w:val="28"/>
          <w:lang w:val="uk-UA"/>
        </w:rPr>
        <w:t>Стежте, щоб він не копіював поведінку і думки інших. Виховання дитини-флегматика має бути побудоване на аксіомі, що існують не лише його правила, що кожна людина має свої погляди на життя. Якщо він цього не зрозуміє, то всім нав'язуватиме свої вдачі і засади. А ті, хто їх не прийме - це "неправильні" для нього люди.</w:t>
      </w:r>
    </w:p>
    <w:sectPr w:rsidR="001771D6" w:rsidRPr="00AB77D0" w:rsidSect="00AB77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19D"/>
    <w:multiLevelType w:val="hybridMultilevel"/>
    <w:tmpl w:val="99D62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AA6629"/>
    <w:multiLevelType w:val="hybridMultilevel"/>
    <w:tmpl w:val="B6463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25"/>
    <w:rsid w:val="001139A6"/>
    <w:rsid w:val="001771D6"/>
    <w:rsid w:val="00264C98"/>
    <w:rsid w:val="0051126A"/>
    <w:rsid w:val="00792925"/>
    <w:rsid w:val="00826364"/>
    <w:rsid w:val="009D1BAB"/>
    <w:rsid w:val="00A3053E"/>
    <w:rsid w:val="00AB77D0"/>
    <w:rsid w:val="00E7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C5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298</Words>
  <Characters>1701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2012-02-12T14:26:00Z</dcterms:created>
  <dcterms:modified xsi:type="dcterms:W3CDTF">2013-04-07T12:27:00Z</dcterms:modified>
</cp:coreProperties>
</file>